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4030"/>
        <w:gridCol w:w="2828"/>
      </w:tblGrid>
      <w:tr w:rsidR="00875E5D" w14:paraId="0839129E" w14:textId="77777777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07B2" w14:textId="77777777" w:rsidR="00875E5D" w:rsidRDefault="001D3079">
            <w:pPr>
              <w:pStyle w:val="En-tte"/>
              <w:spacing w:before="120"/>
            </w:pPr>
            <w:r>
              <w:rPr>
                <w:noProof/>
              </w:rPr>
              <w:drawing>
                <wp:inline distT="0" distB="0" distL="0" distR="0" wp14:anchorId="53C0653C" wp14:editId="16F8875D">
                  <wp:extent cx="2194560" cy="471960"/>
                  <wp:effectExtent l="0" t="0" r="0" b="429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47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16AC" w14:textId="77777777" w:rsidR="00875E5D" w:rsidRDefault="001D3079">
            <w:pPr>
              <w:pStyle w:val="Textbody"/>
              <w:jc w:val="center"/>
            </w:pPr>
            <w:r>
              <w:rPr>
                <w:sz w:val="48"/>
                <w:szCs w:val="48"/>
              </w:rPr>
              <w:t>Fiche de suivi n°</w:t>
            </w:r>
            <w:r>
              <w:t xml:space="preserve"> . . .  </w:t>
            </w:r>
          </w:p>
        </w:tc>
        <w:tc>
          <w:tcPr>
            <w:tcW w:w="2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AA9C" w14:textId="77777777" w:rsidR="00875E5D" w:rsidRDefault="001D3079">
            <w:pPr>
              <w:pStyle w:val="Textbody"/>
              <w:jc w:val="center"/>
            </w:pPr>
            <w:r>
              <w:rPr>
                <w:rFonts w:ascii="Calibri Light" w:hAnsi="Calibri Light" w:cs="Calibri Light"/>
                <w:b/>
                <w:bCs/>
              </w:rPr>
              <w:t>Année 2022-2023</w:t>
            </w:r>
            <w:r>
              <w:rPr>
                <w:rFonts w:ascii="Calibri Light" w:hAnsi="Calibri Light" w:cs="Calibri Light"/>
                <w:b/>
                <w:bCs/>
              </w:rPr>
              <w:br/>
            </w:r>
            <w:r>
              <w:rPr>
                <w:rFonts w:ascii="Calibri Light" w:hAnsi="Calibri Light" w:cs="Calibri Light"/>
                <w:b/>
                <w:bCs/>
              </w:rPr>
              <w:t xml:space="preserve">Semestre </w:t>
            </w:r>
            <w:r>
              <w:rPr>
                <w:rFonts w:ascii="Calibri Light" w:hAnsi="Calibri Light" w:cs="Calibri Light"/>
                <w:sz w:val="22"/>
                <w:szCs w:val="22"/>
              </w:rPr>
              <w:t>. . .</w:t>
            </w:r>
          </w:p>
        </w:tc>
      </w:tr>
    </w:tbl>
    <w:p w14:paraId="108BF91D" w14:textId="77777777" w:rsidR="00875E5D" w:rsidRDefault="00875E5D">
      <w:pPr>
        <w:pStyle w:val="Standard"/>
        <w:rPr>
          <w:rFonts w:ascii="Calibri Light" w:eastAsia="Times New Roman" w:hAnsi="Calibri Light" w:cs="Calibri Light"/>
          <w:color w:val="000000"/>
          <w:sz w:val="18"/>
          <w:szCs w:val="18"/>
          <w:lang w:eastAsia="fr-FR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2"/>
        <w:gridCol w:w="8152"/>
      </w:tblGrid>
      <w:tr w:rsidR="00875E5D" w14:paraId="01AB5881" w14:textId="77777777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10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E08C79" w14:textId="77777777" w:rsidR="00875E5D" w:rsidRDefault="001D3079">
            <w:pPr>
              <w:pStyle w:val="Textbody"/>
              <w:spacing w:before="227" w:after="0"/>
            </w:pPr>
            <w:r>
              <w:t>Date :                                       Rédigée par :</w:t>
            </w:r>
          </w:p>
          <w:p w14:paraId="1579EDFA" w14:textId="77777777" w:rsidR="00875E5D" w:rsidRDefault="001D3079">
            <w:pPr>
              <w:pStyle w:val="Textbody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  <w:r>
              <w:t xml:space="preserve"> Dispositif de formation                   </w:t>
            </w:r>
            <w:r>
              <w:rPr>
                <w:rFonts w:eastAsia="Calibri" w:cs="Calibri"/>
                <w:sz w:val="28"/>
                <w:szCs w:val="28"/>
              </w:rPr>
              <w:t>□</w:t>
            </w:r>
            <w:r>
              <w:t xml:space="preserve"> Visite en classe                   </w:t>
            </w:r>
            <w:r>
              <w:rPr>
                <w:rFonts w:eastAsia="Calibri" w:cs="Calibri"/>
                <w:sz w:val="28"/>
                <w:szCs w:val="28"/>
              </w:rPr>
              <w:t>□</w:t>
            </w:r>
            <w:r>
              <w:t xml:space="preserve"> Entretien                   </w:t>
            </w:r>
            <w:r>
              <w:rPr>
                <w:rFonts w:eastAsia="Calibri" w:cs="Calibri"/>
                <w:sz w:val="28"/>
                <w:szCs w:val="28"/>
              </w:rPr>
              <w:t>□</w:t>
            </w:r>
            <w:r>
              <w:t xml:space="preserve"> Dossier</w:t>
            </w:r>
          </w:p>
        </w:tc>
      </w:tr>
      <w:tr w:rsidR="00875E5D" w14:paraId="2F868E9B" w14:textId="77777777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6F07AF" w14:textId="77777777" w:rsidR="00875E5D" w:rsidRDefault="001D3079">
            <w:pPr>
              <w:pStyle w:val="Textbody"/>
              <w:spacing w:before="340" w:after="340"/>
            </w:pPr>
            <w:r>
              <w:rPr>
                <w:b/>
                <w:bCs/>
              </w:rPr>
              <w:t>NOM :                                                                          PRENOM :</w:t>
            </w:r>
          </w:p>
        </w:tc>
      </w:tr>
      <w:tr w:rsidR="00875E5D" w14:paraId="15F7963D" w14:textId="77777777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19AC78" w14:textId="77777777" w:rsidR="00875E5D" w:rsidRDefault="001D3079">
            <w:pPr>
              <w:pStyle w:val="Textbody"/>
              <w:spacing w:before="227" w:after="0"/>
            </w:pPr>
            <w:r>
              <w:t xml:space="preserve">ÉCOLE                                         </w:t>
            </w:r>
            <w:r>
              <w:t xml:space="preserve">                                                                           Classe :  </w:t>
            </w:r>
          </w:p>
          <w:p w14:paraId="6BFA6177" w14:textId="77777777" w:rsidR="00875E5D" w:rsidRDefault="001D3079">
            <w:pPr>
              <w:pStyle w:val="Textbody"/>
            </w:pPr>
            <w:r>
              <w:t>Nombre d’élèves :</w:t>
            </w:r>
          </w:p>
          <w:p w14:paraId="7F7A0551" w14:textId="77777777" w:rsidR="00875E5D" w:rsidRDefault="001D3079">
            <w:pPr>
              <w:pStyle w:val="Textbody"/>
            </w:pPr>
            <w:r>
              <w:t xml:space="preserve">Éléments de contexte :  </w:t>
            </w:r>
          </w:p>
          <w:p w14:paraId="072AF4A2" w14:textId="77777777" w:rsidR="00875E5D" w:rsidRDefault="00875E5D">
            <w:pPr>
              <w:pStyle w:val="Textbody"/>
            </w:pPr>
          </w:p>
        </w:tc>
      </w:tr>
      <w:tr w:rsidR="00875E5D" w14:paraId="38D5816D" w14:textId="77777777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4B5C27" w14:textId="77777777" w:rsidR="00875E5D" w:rsidRDefault="001D3079">
            <w:pPr>
              <w:pStyle w:val="Textbody"/>
            </w:pPr>
            <w:r>
              <w:rPr>
                <w:b/>
                <w:bCs/>
              </w:rPr>
              <w:t>Tutorat mixte</w:t>
            </w:r>
          </w:p>
        </w:tc>
        <w:tc>
          <w:tcPr>
            <w:tcW w:w="8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1B34A3" w14:textId="77777777" w:rsidR="00875E5D" w:rsidRDefault="001D3079">
            <w:pPr>
              <w:pStyle w:val="Textbody"/>
              <w:spacing w:before="227" w:after="0"/>
            </w:pPr>
            <w:r>
              <w:t>Référent INSPÉ :</w:t>
            </w:r>
          </w:p>
          <w:p w14:paraId="42BF1D58" w14:textId="77777777" w:rsidR="00875E5D" w:rsidRDefault="001D3079">
            <w:pPr>
              <w:pStyle w:val="Textbody"/>
            </w:pPr>
            <w:r>
              <w:t>Référent terrain :</w:t>
            </w:r>
          </w:p>
        </w:tc>
      </w:tr>
      <w:tr w:rsidR="00875E5D" w14:paraId="3365154B" w14:textId="77777777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D2FEDF" w14:textId="77777777" w:rsidR="00875E5D" w:rsidRDefault="001D3079">
            <w:pPr>
              <w:pStyle w:val="Textbody"/>
            </w:pPr>
            <w:r>
              <w:t xml:space="preserve">Situations ou séances observées  </w:t>
            </w:r>
          </w:p>
          <w:p w14:paraId="4688ADC4" w14:textId="77777777" w:rsidR="00875E5D" w:rsidRDefault="00875E5D">
            <w:pPr>
              <w:pStyle w:val="Textbody"/>
            </w:pPr>
          </w:p>
          <w:p w14:paraId="047F22AE" w14:textId="77777777" w:rsidR="00875E5D" w:rsidRDefault="00875E5D">
            <w:pPr>
              <w:pStyle w:val="Textbody"/>
            </w:pPr>
          </w:p>
          <w:p w14:paraId="1C6224F6" w14:textId="77777777" w:rsidR="00875E5D" w:rsidRDefault="001D3079">
            <w:pPr>
              <w:pStyle w:val="Textbody"/>
            </w:pPr>
            <w:r>
              <w:t xml:space="preserve">Points d’appui  </w:t>
            </w:r>
          </w:p>
          <w:p w14:paraId="7C30AA3C" w14:textId="77777777" w:rsidR="00875E5D" w:rsidRDefault="00875E5D">
            <w:pPr>
              <w:pStyle w:val="Textbody"/>
            </w:pPr>
          </w:p>
          <w:p w14:paraId="71FFBAD4" w14:textId="77777777" w:rsidR="00875E5D" w:rsidRDefault="00875E5D">
            <w:pPr>
              <w:pStyle w:val="Textbody"/>
            </w:pPr>
          </w:p>
          <w:p w14:paraId="7AAF3ABE" w14:textId="77777777" w:rsidR="00875E5D" w:rsidRDefault="001D3079">
            <w:pPr>
              <w:pStyle w:val="Textbody"/>
            </w:pPr>
            <w:r>
              <w:t xml:space="preserve">Conseils  </w:t>
            </w:r>
          </w:p>
          <w:p w14:paraId="2F6D823C" w14:textId="77777777" w:rsidR="00875E5D" w:rsidRDefault="00875E5D">
            <w:pPr>
              <w:pStyle w:val="Textbody"/>
            </w:pPr>
          </w:p>
          <w:p w14:paraId="172A1157" w14:textId="77777777" w:rsidR="00875E5D" w:rsidRDefault="00875E5D">
            <w:pPr>
              <w:pStyle w:val="Textbody"/>
            </w:pPr>
          </w:p>
          <w:p w14:paraId="43E7EC67" w14:textId="77777777" w:rsidR="00875E5D" w:rsidRDefault="00875E5D">
            <w:pPr>
              <w:pStyle w:val="Textbody"/>
            </w:pPr>
          </w:p>
        </w:tc>
      </w:tr>
      <w:tr w:rsidR="00875E5D" w14:paraId="7B9BAC9D" w14:textId="77777777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EEAAF9" w14:textId="77777777" w:rsidR="00875E5D" w:rsidRDefault="001D3079">
            <w:pPr>
              <w:pStyle w:val="Textbody"/>
            </w:pPr>
            <w:r>
              <w:t>Axes ou objets de développement professionnel prioritaires :</w:t>
            </w:r>
          </w:p>
          <w:p w14:paraId="2A21EC4C" w14:textId="77777777" w:rsidR="00875E5D" w:rsidRDefault="00875E5D">
            <w:pPr>
              <w:pStyle w:val="Textbody"/>
            </w:pPr>
          </w:p>
          <w:p w14:paraId="7272F147" w14:textId="77777777" w:rsidR="00875E5D" w:rsidRDefault="00875E5D">
            <w:pPr>
              <w:pStyle w:val="Textbody"/>
            </w:pPr>
          </w:p>
          <w:p w14:paraId="3E9F308C" w14:textId="77777777" w:rsidR="00875E5D" w:rsidRDefault="00875E5D">
            <w:pPr>
              <w:pStyle w:val="Textbody"/>
            </w:pPr>
          </w:p>
          <w:p w14:paraId="7C163928" w14:textId="77777777" w:rsidR="00875E5D" w:rsidRDefault="00875E5D">
            <w:pPr>
              <w:pStyle w:val="Textbody"/>
            </w:pPr>
          </w:p>
        </w:tc>
      </w:tr>
    </w:tbl>
    <w:p w14:paraId="1E39F142" w14:textId="77777777" w:rsidR="00875E5D" w:rsidRDefault="001D3079">
      <w:pPr>
        <w:rPr>
          <w:sz w:val="18"/>
          <w:szCs w:val="18"/>
        </w:rPr>
      </w:pPr>
      <w:r>
        <w:rPr>
          <w:sz w:val="18"/>
          <w:szCs w:val="18"/>
        </w:rPr>
        <w:t>Le tableau qui suit se réfère aux 23 attendus de fin de formation initiale du référentiel « Former aux métiers du professorat et de l’éducation au XXIème siècle »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5163"/>
        <w:gridCol w:w="700"/>
        <w:gridCol w:w="701"/>
        <w:gridCol w:w="701"/>
        <w:gridCol w:w="701"/>
      </w:tblGrid>
      <w:tr w:rsidR="00875E5D" w14:paraId="3B94E705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92BF2" w14:textId="77777777" w:rsidR="00875E5D" w:rsidRDefault="001D307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Focales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7BAE2" w14:textId="77777777" w:rsidR="00875E5D" w:rsidRDefault="001D307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Synthèse des </w:t>
            </w:r>
            <w:r>
              <w:rPr>
                <w:b/>
                <w:bCs/>
              </w:rPr>
              <w:t>attendus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92D05" w14:textId="77777777" w:rsidR="00875E5D" w:rsidRDefault="001D307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NS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E625" w14:textId="77777777" w:rsidR="00875E5D" w:rsidRDefault="001D307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9DE4D" w14:textId="77777777" w:rsidR="00875E5D" w:rsidRDefault="001D307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20709" w14:textId="77777777" w:rsidR="00875E5D" w:rsidRDefault="001D307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N3</w:t>
            </w:r>
          </w:p>
        </w:tc>
      </w:tr>
      <w:tr w:rsidR="00875E5D" w14:paraId="7EC2F64D" w14:textId="77777777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F834E" w14:textId="77777777" w:rsidR="00875E5D" w:rsidRDefault="001D307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Conception et pilotage d’un enseignement inclusif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D3509" w14:textId="77777777" w:rsidR="00875E5D" w:rsidRDefault="001D3079">
            <w:pPr>
              <w:pStyle w:val="Standard"/>
            </w:pPr>
            <w:r>
              <w:t>Capacité à concevoir ses enseignements</w:t>
            </w:r>
            <w:r>
              <w:br/>
            </w:r>
            <w:r>
              <w:rPr>
                <w:i/>
                <w:iCs/>
              </w:rPr>
              <w:t>Attendus : 2, 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84AC0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86F3C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02638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6E884" w14:textId="77777777" w:rsidR="00875E5D" w:rsidRDefault="00875E5D">
            <w:pPr>
              <w:pStyle w:val="Standard"/>
              <w:jc w:val="center"/>
            </w:pPr>
          </w:p>
        </w:tc>
      </w:tr>
      <w:tr w:rsidR="00875E5D" w14:paraId="7C7C5AE2" w14:textId="77777777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FECD3" w14:textId="77777777" w:rsidR="00000000" w:rsidRDefault="001D3079">
            <w:pPr>
              <w:suppressAutoHyphens w:val="0"/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D1014" w14:textId="77777777" w:rsidR="00875E5D" w:rsidRDefault="001D3079">
            <w:pPr>
              <w:pStyle w:val="Standard"/>
            </w:pPr>
            <w:r>
              <w:t>Capacité à mettre en œuvre des situations d’apprentissage</w:t>
            </w:r>
            <w:r>
              <w:br/>
            </w:r>
            <w:r>
              <w:rPr>
                <w:i/>
                <w:iCs/>
              </w:rPr>
              <w:t>Attendus : 3, 5, 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E964B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8C2F0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B6F98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DE2D" w14:textId="77777777" w:rsidR="00875E5D" w:rsidRDefault="00875E5D">
            <w:pPr>
              <w:pStyle w:val="Standard"/>
              <w:jc w:val="center"/>
            </w:pPr>
          </w:p>
        </w:tc>
      </w:tr>
      <w:tr w:rsidR="00875E5D" w14:paraId="3A55901C" w14:textId="77777777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777BA" w14:textId="77777777" w:rsidR="00000000" w:rsidRDefault="001D3079">
            <w:pPr>
              <w:suppressAutoHyphens w:val="0"/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8FC81" w14:textId="77777777" w:rsidR="00875E5D" w:rsidRDefault="001D3079">
            <w:pPr>
              <w:pStyle w:val="Standard"/>
            </w:pPr>
            <w:r>
              <w:t xml:space="preserve">Capacité à évaluer les </w:t>
            </w:r>
            <w:r>
              <w:t>apprentissages des élèves</w:t>
            </w:r>
            <w:r>
              <w:br/>
            </w:r>
            <w:r>
              <w:rPr>
                <w:i/>
                <w:iCs/>
              </w:rPr>
              <w:t>Attendus : 1, 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A3DA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9A481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8DF8D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4F346" w14:textId="77777777" w:rsidR="00875E5D" w:rsidRDefault="00875E5D">
            <w:pPr>
              <w:pStyle w:val="Standard"/>
              <w:jc w:val="center"/>
            </w:pPr>
          </w:p>
        </w:tc>
      </w:tr>
      <w:tr w:rsidR="00875E5D" w14:paraId="53BAC999" w14:textId="7777777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6472D" w14:textId="77777777" w:rsidR="00875E5D" w:rsidRDefault="001D307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Le professeur, acteur de la communauté éducative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594B6" w14:textId="77777777" w:rsidR="00875E5D" w:rsidRDefault="001D3079">
            <w:pPr>
              <w:pStyle w:val="Standard"/>
            </w:pPr>
            <w:r>
              <w:t>Capacité à s’inscrire dans un cadre réglementaire et éthique</w:t>
            </w:r>
            <w:r>
              <w:br/>
            </w:r>
            <w:r>
              <w:rPr>
                <w:i/>
                <w:iCs/>
              </w:rPr>
              <w:t>Attendus : 8, 9, 10, 11, 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04A1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474A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0C190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AFCB" w14:textId="77777777" w:rsidR="00875E5D" w:rsidRDefault="00875E5D">
            <w:pPr>
              <w:pStyle w:val="Standard"/>
              <w:jc w:val="center"/>
            </w:pPr>
          </w:p>
        </w:tc>
      </w:tr>
      <w:tr w:rsidR="00875E5D" w14:paraId="0DDB2318" w14:textId="7777777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DE08" w14:textId="77777777" w:rsidR="00000000" w:rsidRDefault="001D3079">
            <w:pPr>
              <w:suppressAutoHyphens w:val="0"/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69E83" w14:textId="77777777" w:rsidR="00875E5D" w:rsidRDefault="001D3079">
            <w:pPr>
              <w:pStyle w:val="Standard"/>
            </w:pPr>
            <w:r>
              <w:t>Capacité à s’inscrire dans une démarche collective</w:t>
            </w:r>
            <w:r>
              <w:br/>
            </w:r>
            <w:r>
              <w:rPr>
                <w:i/>
                <w:iCs/>
              </w:rPr>
              <w:t>Attendus : 13, 14, 15, 16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BFDF9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B395C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45A95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3F002" w14:textId="77777777" w:rsidR="00875E5D" w:rsidRDefault="00875E5D">
            <w:pPr>
              <w:pStyle w:val="Standard"/>
              <w:jc w:val="center"/>
            </w:pPr>
          </w:p>
        </w:tc>
      </w:tr>
      <w:tr w:rsidR="00875E5D" w14:paraId="3F13F821" w14:textId="7777777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E0332" w14:textId="77777777" w:rsidR="00000000" w:rsidRDefault="001D3079">
            <w:pPr>
              <w:suppressAutoHyphens w:val="0"/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D66D7" w14:textId="77777777" w:rsidR="00875E5D" w:rsidRDefault="001D3079">
            <w:pPr>
              <w:pStyle w:val="Standard"/>
            </w:pPr>
            <w:r>
              <w:t>Capacité à inscrire les élèves dans la communauté éducative</w:t>
            </w:r>
            <w:r>
              <w:br/>
            </w:r>
            <w:r>
              <w:rPr>
                <w:i/>
                <w:iCs/>
              </w:rPr>
              <w:t>Attendus : 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EF922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85B94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E0885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9A24A" w14:textId="77777777" w:rsidR="00875E5D" w:rsidRDefault="00875E5D">
            <w:pPr>
              <w:pStyle w:val="Standard"/>
              <w:jc w:val="center"/>
            </w:pPr>
          </w:p>
        </w:tc>
      </w:tr>
      <w:tr w:rsidR="00875E5D" w14:paraId="49CEFD23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2DE94" w14:textId="77777777" w:rsidR="00875E5D" w:rsidRDefault="001D307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L’enseignant, praticien réflexif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D6BD" w14:textId="77777777" w:rsidR="00875E5D" w:rsidRDefault="001D3079">
            <w:pPr>
              <w:pStyle w:val="Standard"/>
            </w:pPr>
            <w:r>
              <w:t>Capacité à se documenter et à communiquer professionnellement</w:t>
            </w:r>
            <w:r>
              <w:br/>
            </w:r>
            <w:r>
              <w:rPr>
                <w:i/>
                <w:iCs/>
              </w:rPr>
              <w:t>Attendus : 20, 21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7FDFC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608C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FB6F1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A44D2" w14:textId="77777777" w:rsidR="00875E5D" w:rsidRDefault="00875E5D">
            <w:pPr>
              <w:pStyle w:val="Standard"/>
              <w:jc w:val="center"/>
            </w:pPr>
          </w:p>
        </w:tc>
      </w:tr>
      <w:tr w:rsidR="00875E5D" w14:paraId="74FC8E14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2012E" w14:textId="77777777" w:rsidR="00000000" w:rsidRDefault="001D3079">
            <w:pPr>
              <w:suppressAutoHyphens w:val="0"/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16E8" w14:textId="77777777" w:rsidR="00875E5D" w:rsidRDefault="001D3079">
            <w:pPr>
              <w:pStyle w:val="Standard"/>
            </w:pPr>
            <w:r>
              <w:t xml:space="preserve">Capacité à </w:t>
            </w:r>
            <w:r>
              <w:t>analyser et évaluer ses pratiques</w:t>
            </w:r>
            <w:r>
              <w:br/>
            </w:r>
            <w:r>
              <w:rPr>
                <w:i/>
                <w:iCs/>
              </w:rPr>
              <w:t>Attendus : 18, 19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F89EA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AA25B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380C8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05F15" w14:textId="77777777" w:rsidR="00875E5D" w:rsidRDefault="00875E5D">
            <w:pPr>
              <w:pStyle w:val="Standard"/>
              <w:jc w:val="center"/>
            </w:pPr>
          </w:p>
        </w:tc>
      </w:tr>
      <w:tr w:rsidR="00875E5D" w14:paraId="0DD39EFB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39339" w14:textId="77777777" w:rsidR="00000000" w:rsidRDefault="001D3079">
            <w:pPr>
              <w:suppressAutoHyphens w:val="0"/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3B239" w14:textId="77777777" w:rsidR="00875E5D" w:rsidRDefault="001D3079">
            <w:pPr>
              <w:pStyle w:val="Standard"/>
            </w:pPr>
            <w:r>
              <w:t>Capacité à se former</w:t>
            </w:r>
            <w:r>
              <w:br/>
            </w:r>
            <w:r>
              <w:rPr>
                <w:i/>
                <w:iCs/>
              </w:rPr>
              <w:t>Attendus : 22, 23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F73F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1EAC0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7B0CD" w14:textId="77777777" w:rsidR="00875E5D" w:rsidRDefault="00875E5D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756D" w14:textId="77777777" w:rsidR="00875E5D" w:rsidRDefault="00875E5D">
            <w:pPr>
              <w:pStyle w:val="Standard"/>
              <w:jc w:val="center"/>
            </w:pPr>
          </w:p>
        </w:tc>
      </w:tr>
    </w:tbl>
    <w:p w14:paraId="0A86C87F" w14:textId="77777777" w:rsidR="00875E5D" w:rsidRDefault="00875E5D">
      <w:pPr>
        <w:pStyle w:val="Standard"/>
      </w:pPr>
    </w:p>
    <w:p w14:paraId="6FC66449" w14:textId="77777777" w:rsidR="00875E5D" w:rsidRDefault="00875E5D">
      <w:pPr>
        <w:pStyle w:val="Standard"/>
      </w:pPr>
    </w:p>
    <w:p w14:paraId="29022E8B" w14:textId="77777777" w:rsidR="00875E5D" w:rsidRDefault="00875E5D">
      <w:pPr>
        <w:pStyle w:val="Standard"/>
      </w:pPr>
    </w:p>
    <w:sectPr w:rsidR="00875E5D">
      <w:headerReference w:type="default" r:id="rId8"/>
      <w:footerReference w:type="default" r:id="rId9"/>
      <w:pgSz w:w="11906" w:h="16820"/>
      <w:pgMar w:top="851" w:right="813" w:bottom="851" w:left="77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5664" w14:textId="77777777" w:rsidR="001D3079" w:rsidRDefault="001D3079">
      <w:r>
        <w:separator/>
      </w:r>
    </w:p>
  </w:endnote>
  <w:endnote w:type="continuationSeparator" w:id="0">
    <w:p w14:paraId="32B41FB8" w14:textId="77777777" w:rsidR="001D3079" w:rsidRDefault="001D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Grande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55D2" w14:textId="77777777" w:rsidR="006A3759" w:rsidRDefault="001D30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9AC7" w14:textId="77777777" w:rsidR="001D3079" w:rsidRDefault="001D3079">
      <w:r>
        <w:rPr>
          <w:color w:val="000000"/>
        </w:rPr>
        <w:separator/>
      </w:r>
    </w:p>
  </w:footnote>
  <w:footnote w:type="continuationSeparator" w:id="0">
    <w:p w14:paraId="2484AD4F" w14:textId="77777777" w:rsidR="001D3079" w:rsidRDefault="001D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EEEC" w14:textId="77777777" w:rsidR="006A3759" w:rsidRDefault="001D30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098"/>
    <w:multiLevelType w:val="multilevel"/>
    <w:tmpl w:val="F162FDAC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AB0FFA"/>
    <w:multiLevelType w:val="multilevel"/>
    <w:tmpl w:val="3612D592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BE7877"/>
    <w:multiLevelType w:val="multilevel"/>
    <w:tmpl w:val="8CA2B1DE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 Light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3A80266"/>
    <w:multiLevelType w:val="multilevel"/>
    <w:tmpl w:val="512EAD72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B4C0AC4"/>
    <w:multiLevelType w:val="multilevel"/>
    <w:tmpl w:val="6750DB0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 Light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B733A6C"/>
    <w:multiLevelType w:val="multilevel"/>
    <w:tmpl w:val="F9FE12FC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E304317"/>
    <w:multiLevelType w:val="multilevel"/>
    <w:tmpl w:val="FE745AD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E78215C"/>
    <w:multiLevelType w:val="multilevel"/>
    <w:tmpl w:val="E93EB134"/>
    <w:styleLink w:val="WWNum11"/>
    <w:lvl w:ilvl="0"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1712FA1"/>
    <w:multiLevelType w:val="multilevel"/>
    <w:tmpl w:val="C686A644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2DF7B7C"/>
    <w:multiLevelType w:val="multilevel"/>
    <w:tmpl w:val="20607B5A"/>
    <w:styleLink w:val="WWNum12"/>
    <w:lvl w:ilvl="0"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2412F80"/>
    <w:multiLevelType w:val="multilevel"/>
    <w:tmpl w:val="F676BC48"/>
    <w:styleLink w:val="WWNum13"/>
    <w:lvl w:ilvl="0">
      <w:numFmt w:val="bullet"/>
      <w:lvlText w:val="-"/>
      <w:lvlJc w:val="left"/>
      <w:pPr>
        <w:ind w:left="400" w:hanging="360"/>
      </w:pPr>
      <w:rPr>
        <w:rFonts w:ascii="Times New Roman" w:eastAsia="Yu Mincho" w:hAnsi="Times New Roman" w:cs="Calibri Light"/>
      </w:rPr>
    </w:lvl>
    <w:lvl w:ilvl="1">
      <w:numFmt w:val="bullet"/>
      <w:lvlText w:val="o"/>
      <w:lvlJc w:val="left"/>
      <w:pPr>
        <w:ind w:left="1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0" w:hanging="360"/>
      </w:pPr>
      <w:rPr>
        <w:rFonts w:ascii="Wingdings" w:hAnsi="Wingdings"/>
      </w:rPr>
    </w:lvl>
  </w:abstractNum>
  <w:abstractNum w:abstractNumId="11" w15:restartNumberingAfterBreak="0">
    <w:nsid w:val="78BA4BF1"/>
    <w:multiLevelType w:val="multilevel"/>
    <w:tmpl w:val="2A209C8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7BED7E72"/>
    <w:multiLevelType w:val="multilevel"/>
    <w:tmpl w:val="5DA86EF6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 Light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EFA0B4D"/>
    <w:multiLevelType w:val="multilevel"/>
    <w:tmpl w:val="6BFC06B4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5E5D"/>
    <w:rsid w:val="001D3079"/>
    <w:rsid w:val="00626E2A"/>
    <w:rsid w:val="0087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05D0"/>
  <w15:docId w15:val="{E962EA6D-30CB-4009-A5E7-DC5F9A40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4"/>
        <w:szCs w:val="24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Yu Minch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113" w:after="113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  <w:rPr>
      <w:rFonts w:eastAsia="Times New Roman" w:cs="Times New Roman"/>
      <w:sz w:val="22"/>
      <w:szCs w:val="22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Liberation Serif" w:eastAsia="NSimSun" w:hAnsi="Liberation Serif" w:cs="Lucida Sans"/>
      <w:lang w:eastAsia="zh-CN" w:bidi="hi-IN"/>
    </w:rPr>
  </w:style>
  <w:style w:type="paragraph" w:styleId="Textedebulles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  <w:rPr>
      <w:rFonts w:ascii="Calibri" w:eastAsia="Times New Roman" w:hAnsi="Calibri" w:cs="Times New Roman"/>
      <w:sz w:val="22"/>
      <w:szCs w:val="22"/>
    </w:rPr>
  </w:style>
  <w:style w:type="character" w:customStyle="1" w:styleId="PieddepageCar">
    <w:name w:val="Pied de page Car"/>
    <w:basedOn w:val="Policepardfaut"/>
    <w:rPr>
      <w:rFonts w:eastAsia="Yu Mincho"/>
    </w:rPr>
  </w:style>
  <w:style w:type="character" w:customStyle="1" w:styleId="TextedebullesCar">
    <w:name w:val="Texte de bulles Car"/>
    <w:basedOn w:val="Policepardfaut"/>
    <w:rPr>
      <w:rFonts w:ascii="Lucida Grande" w:eastAsia="Yu Mincho" w:hAnsi="Lucida Grande" w:cs="Lucida Grande"/>
      <w:sz w:val="18"/>
      <w:szCs w:val="18"/>
    </w:rPr>
  </w:style>
  <w:style w:type="character" w:customStyle="1" w:styleId="ListLabel1">
    <w:name w:val="ListLabel 1"/>
    <w:rPr>
      <w:rFonts w:eastAsia="Times New Roman" w:cs="Calibri Light"/>
      <w:color w:val="00000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Calibri Light"/>
      <w:color w:val="00000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Yu Mincho" w:cs="Calibri Light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Yu Mincho" w:cs="Calibri Ligh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eastAsia="Yu Mincho" w:cs="Calibri Light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Yu Mincho" w:cs="Calibri Light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Yu Mincho" w:cs="Calibri Light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eastAsia="Times New Roman" w:cs="Calibri Light"/>
      <w:color w:val="000000"/>
      <w:sz w:val="20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eastAsia="Yu Mincho" w:cs="Calibri Light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private/var/folders/4z/jcnb22rd1njfnx61qh5_59380000gn/T/pid-619/Fiche%20de%20suivi%20avec%20synthe&#768;se%20des%20attendus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Yves Jouan</dc:creator>
  <cp:lastModifiedBy>Yann CAILLETAUD</cp:lastModifiedBy>
  <cp:revision>2</cp:revision>
  <cp:lastPrinted>2022-06-21T10:34:00Z</cp:lastPrinted>
  <dcterms:created xsi:type="dcterms:W3CDTF">2022-07-01T17:24:00Z</dcterms:created>
  <dcterms:modified xsi:type="dcterms:W3CDTF">2022-07-01T17:24:00Z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